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9B4" w:rsidRPr="005A458B" w:rsidRDefault="002159B4" w:rsidP="0012230C">
      <w:pPr>
        <w:pStyle w:val="NormalWeb"/>
        <w:shd w:val="clear" w:color="auto" w:fill="FFFFFF"/>
        <w:spacing w:before="0" w:beforeAutospacing="0" w:after="0" w:afterAutospacing="0" w:line="600" w:lineRule="exact"/>
        <w:jc w:val="center"/>
        <w:rPr>
          <w:b/>
          <w:sz w:val="36"/>
          <w:szCs w:val="36"/>
        </w:rPr>
      </w:pPr>
      <w:r w:rsidRPr="005A458B">
        <w:rPr>
          <w:rFonts w:hint="eastAsia"/>
          <w:b/>
          <w:sz w:val="36"/>
          <w:szCs w:val="36"/>
        </w:rPr>
        <w:t>司法评估机构名单库（房地产分库）</w:t>
      </w:r>
    </w:p>
    <w:p w:rsidR="002159B4" w:rsidRPr="005A458B" w:rsidRDefault="002159B4" w:rsidP="0012230C">
      <w:pPr>
        <w:pStyle w:val="NormalWeb"/>
        <w:shd w:val="clear" w:color="auto" w:fill="FFFFFF"/>
        <w:spacing w:before="0" w:beforeAutospacing="0" w:after="0" w:afterAutospacing="0" w:line="600" w:lineRule="exact"/>
        <w:jc w:val="center"/>
        <w:rPr>
          <w:b/>
          <w:sz w:val="36"/>
          <w:szCs w:val="36"/>
        </w:rPr>
      </w:pPr>
      <w:r w:rsidRPr="005A458B">
        <w:rPr>
          <w:rFonts w:hint="eastAsia"/>
          <w:b/>
          <w:sz w:val="36"/>
          <w:szCs w:val="36"/>
        </w:rPr>
        <w:t>入库机构信息变更办理流程</w:t>
      </w:r>
    </w:p>
    <w:p w:rsidR="002159B4" w:rsidRPr="004B692F" w:rsidRDefault="002159B4">
      <w:pPr>
        <w:pStyle w:val="NormalWeb"/>
        <w:shd w:val="clear" w:color="auto" w:fill="FFFFFF"/>
        <w:spacing w:before="0" w:beforeAutospacing="0" w:after="0" w:afterAutospacing="0" w:line="540" w:lineRule="exact"/>
        <w:jc w:val="center"/>
        <w:rPr>
          <w:rFonts w:ascii="仿宋" w:eastAsia="仿宋" w:hAnsi="仿宋"/>
          <w:sz w:val="30"/>
          <w:szCs w:val="30"/>
        </w:rPr>
      </w:pPr>
    </w:p>
    <w:p w:rsidR="002159B4" w:rsidRPr="00EB5A98" w:rsidRDefault="002159B4" w:rsidP="005C524C">
      <w:pPr>
        <w:spacing w:line="360" w:lineRule="auto"/>
        <w:ind w:firstLineChars="200" w:firstLine="600"/>
        <w:rPr>
          <w:rFonts w:ascii="黑体" w:eastAsia="黑体" w:hAnsi="黑体"/>
          <w:bCs/>
          <w:sz w:val="30"/>
          <w:szCs w:val="30"/>
        </w:rPr>
      </w:pPr>
      <w:r w:rsidRPr="00EB5A98">
        <w:rPr>
          <w:rFonts w:ascii="黑体" w:eastAsia="黑体" w:hAnsi="黑体" w:hint="eastAsia"/>
          <w:bCs/>
          <w:sz w:val="30"/>
          <w:szCs w:val="30"/>
        </w:rPr>
        <w:t>一、办理情形</w:t>
      </w:r>
    </w:p>
    <w:p w:rsidR="002159B4" w:rsidRPr="004B692F" w:rsidRDefault="002159B4" w:rsidP="005C524C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4B692F">
        <w:rPr>
          <w:rFonts w:ascii="仿宋" w:eastAsia="仿宋" w:hAnsi="仿宋" w:hint="eastAsia"/>
          <w:sz w:val="30"/>
          <w:szCs w:val="30"/>
        </w:rPr>
        <w:t>入选</w:t>
      </w:r>
      <w:r>
        <w:rPr>
          <w:rFonts w:ascii="仿宋" w:eastAsia="仿宋" w:hAnsi="仿宋" w:hint="eastAsia"/>
          <w:sz w:val="30"/>
          <w:szCs w:val="30"/>
        </w:rPr>
        <w:t>最高人民法院建立的人民法院司法评估机构</w:t>
      </w:r>
      <w:r w:rsidRPr="004B692F">
        <w:rPr>
          <w:rFonts w:ascii="仿宋" w:eastAsia="仿宋" w:hAnsi="仿宋" w:hint="eastAsia"/>
          <w:sz w:val="30"/>
          <w:szCs w:val="30"/>
        </w:rPr>
        <w:t>名单库</w:t>
      </w:r>
      <w:r>
        <w:rPr>
          <w:rFonts w:ascii="仿宋" w:eastAsia="仿宋" w:hAnsi="仿宋" w:hint="eastAsia"/>
          <w:sz w:val="30"/>
          <w:szCs w:val="30"/>
        </w:rPr>
        <w:t>（房地产分库）</w:t>
      </w:r>
      <w:r w:rsidRPr="004B692F">
        <w:rPr>
          <w:rFonts w:ascii="仿宋" w:eastAsia="仿宋" w:hAnsi="仿宋" w:hint="eastAsia"/>
          <w:sz w:val="30"/>
          <w:szCs w:val="30"/>
        </w:rPr>
        <w:t>的评估机构</w:t>
      </w:r>
      <w:r>
        <w:rPr>
          <w:rFonts w:ascii="仿宋" w:eastAsia="仿宋" w:hAnsi="仿宋" w:hint="eastAsia"/>
          <w:sz w:val="30"/>
          <w:szCs w:val="30"/>
        </w:rPr>
        <w:t>，</w:t>
      </w:r>
      <w:r w:rsidRPr="004B692F">
        <w:rPr>
          <w:rFonts w:ascii="仿宋" w:eastAsia="仿宋" w:hAnsi="仿宋" w:hint="eastAsia"/>
          <w:sz w:val="30"/>
          <w:szCs w:val="30"/>
        </w:rPr>
        <w:t>变更</w:t>
      </w:r>
      <w:r w:rsidRPr="002025D4">
        <w:rPr>
          <w:rFonts w:ascii="仿宋" w:eastAsia="仿宋" w:hAnsi="仿宋" w:hint="eastAsia"/>
          <w:b/>
          <w:sz w:val="30"/>
          <w:szCs w:val="30"/>
        </w:rPr>
        <w:t>机构名称、统一社会信用代码、法定代表人、注册地址、联系人、联系人手机号码、电子邮箱、通讯地址</w:t>
      </w:r>
      <w:r w:rsidRPr="004B692F">
        <w:rPr>
          <w:rFonts w:ascii="仿宋" w:eastAsia="仿宋" w:hAnsi="仿宋" w:hint="eastAsia"/>
          <w:sz w:val="30"/>
          <w:szCs w:val="30"/>
        </w:rPr>
        <w:t>的，应当及时</w:t>
      </w:r>
      <w:r>
        <w:rPr>
          <w:rFonts w:ascii="仿宋" w:eastAsia="仿宋" w:hAnsi="仿宋" w:hint="eastAsia"/>
          <w:sz w:val="30"/>
          <w:szCs w:val="30"/>
        </w:rPr>
        <w:t>将变更情况报中房学，以免影响司法评估业务正常开展。</w:t>
      </w:r>
    </w:p>
    <w:p w:rsidR="002159B4" w:rsidRPr="00EB5A98" w:rsidRDefault="002159B4" w:rsidP="005C524C">
      <w:pPr>
        <w:spacing w:line="360" w:lineRule="auto"/>
        <w:ind w:firstLineChars="200" w:firstLine="600"/>
        <w:rPr>
          <w:rFonts w:ascii="黑体" w:eastAsia="黑体" w:hAnsi="黑体"/>
          <w:bCs/>
          <w:sz w:val="30"/>
          <w:szCs w:val="30"/>
        </w:rPr>
      </w:pPr>
      <w:r w:rsidRPr="00EB5A98">
        <w:rPr>
          <w:rFonts w:ascii="黑体" w:eastAsia="黑体" w:hAnsi="黑体" w:hint="eastAsia"/>
          <w:bCs/>
          <w:sz w:val="30"/>
          <w:szCs w:val="30"/>
        </w:rPr>
        <w:t>二、申请材料</w:t>
      </w:r>
    </w:p>
    <w:p w:rsidR="002159B4" w:rsidRDefault="002159B4" w:rsidP="005C524C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4B692F">
        <w:rPr>
          <w:rFonts w:ascii="仿宋" w:eastAsia="仿宋" w:hAnsi="仿宋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．入库机构</w:t>
      </w:r>
      <w:r w:rsidRPr="004B692F">
        <w:rPr>
          <w:rFonts w:ascii="仿宋" w:eastAsia="仿宋" w:hAnsi="仿宋" w:hint="eastAsia"/>
          <w:sz w:val="30"/>
          <w:szCs w:val="30"/>
        </w:rPr>
        <w:t>信息变更申请表（</w:t>
      </w:r>
      <w:r>
        <w:rPr>
          <w:rFonts w:ascii="仿宋" w:eastAsia="仿宋" w:hAnsi="仿宋" w:hint="eastAsia"/>
          <w:sz w:val="30"/>
          <w:szCs w:val="30"/>
        </w:rPr>
        <w:t>提供</w:t>
      </w:r>
      <w:r>
        <w:rPr>
          <w:rFonts w:ascii="仿宋" w:eastAsia="仿宋" w:hAnsi="仿宋"/>
          <w:sz w:val="30"/>
          <w:szCs w:val="30"/>
        </w:rPr>
        <w:t>word</w:t>
      </w:r>
      <w:r>
        <w:rPr>
          <w:rFonts w:ascii="仿宋" w:eastAsia="仿宋" w:hAnsi="仿宋" w:hint="eastAsia"/>
          <w:sz w:val="30"/>
          <w:szCs w:val="30"/>
        </w:rPr>
        <w:t>版本及加盖公章的扫描件，见</w:t>
      </w:r>
      <w:r w:rsidRPr="004B692F">
        <w:rPr>
          <w:rFonts w:ascii="仿宋" w:eastAsia="仿宋" w:hAnsi="仿宋" w:hint="eastAsia"/>
          <w:sz w:val="30"/>
          <w:szCs w:val="30"/>
        </w:rPr>
        <w:t>附件）；</w:t>
      </w:r>
    </w:p>
    <w:p w:rsidR="002159B4" w:rsidRPr="00FB1EB5" w:rsidRDefault="002159B4" w:rsidP="00FB1EB5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2</w:t>
      </w:r>
      <w:r w:rsidRPr="00FB1EB5">
        <w:rPr>
          <w:rFonts w:ascii="仿宋" w:eastAsia="仿宋" w:hAnsi="仿宋" w:hint="eastAsia"/>
          <w:sz w:val="30"/>
          <w:szCs w:val="30"/>
        </w:rPr>
        <w:t>．</w:t>
      </w:r>
      <w:r>
        <w:rPr>
          <w:rFonts w:ascii="仿宋" w:eastAsia="仿宋" w:hAnsi="仿宋" w:hint="eastAsia"/>
          <w:sz w:val="30"/>
          <w:szCs w:val="30"/>
        </w:rPr>
        <w:t>市场监管部门出具的变更证明；</w:t>
      </w:r>
    </w:p>
    <w:p w:rsidR="002159B4" w:rsidRPr="004B692F" w:rsidRDefault="002159B4" w:rsidP="005C524C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3</w:t>
      </w:r>
      <w:r>
        <w:rPr>
          <w:rFonts w:ascii="仿宋" w:eastAsia="仿宋" w:hAnsi="仿宋" w:hint="eastAsia"/>
          <w:sz w:val="30"/>
          <w:szCs w:val="30"/>
        </w:rPr>
        <w:t>．</w:t>
      </w:r>
      <w:r w:rsidRPr="004B692F">
        <w:rPr>
          <w:rFonts w:ascii="仿宋" w:eastAsia="仿宋" w:hAnsi="仿宋" w:hint="eastAsia"/>
          <w:sz w:val="30"/>
          <w:szCs w:val="30"/>
        </w:rPr>
        <w:t>房地产估价机构营业执照</w:t>
      </w:r>
      <w:r>
        <w:rPr>
          <w:rFonts w:ascii="仿宋" w:eastAsia="仿宋" w:hAnsi="仿宋" w:hint="eastAsia"/>
          <w:sz w:val="30"/>
          <w:szCs w:val="30"/>
        </w:rPr>
        <w:t>；</w:t>
      </w:r>
    </w:p>
    <w:p w:rsidR="002159B4" w:rsidRPr="004B692F" w:rsidRDefault="002159B4" w:rsidP="005C524C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4</w:t>
      </w:r>
      <w:r>
        <w:rPr>
          <w:rFonts w:ascii="仿宋" w:eastAsia="仿宋" w:hAnsi="仿宋" w:hint="eastAsia"/>
          <w:sz w:val="30"/>
          <w:szCs w:val="30"/>
        </w:rPr>
        <w:t>．</w:t>
      </w:r>
      <w:r w:rsidRPr="004B692F">
        <w:rPr>
          <w:rFonts w:ascii="仿宋" w:eastAsia="仿宋" w:hAnsi="仿宋" w:hint="eastAsia"/>
          <w:sz w:val="30"/>
          <w:szCs w:val="30"/>
        </w:rPr>
        <w:t>房地产估价机构备案证书。</w:t>
      </w:r>
    </w:p>
    <w:p w:rsidR="002159B4" w:rsidRPr="004B692F" w:rsidRDefault="002159B4" w:rsidP="005C524C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4B692F">
        <w:rPr>
          <w:rFonts w:ascii="仿宋" w:eastAsia="仿宋" w:hAnsi="仿宋" w:hint="eastAsia"/>
          <w:sz w:val="30"/>
          <w:szCs w:val="30"/>
        </w:rPr>
        <w:t>仅变更联系人、联系</w:t>
      </w:r>
      <w:r>
        <w:rPr>
          <w:rFonts w:ascii="仿宋" w:eastAsia="仿宋" w:hAnsi="仿宋" w:hint="eastAsia"/>
          <w:sz w:val="30"/>
          <w:szCs w:val="30"/>
        </w:rPr>
        <w:t>人</w:t>
      </w:r>
      <w:r w:rsidRPr="004B692F">
        <w:rPr>
          <w:rFonts w:ascii="仿宋" w:eastAsia="仿宋" w:hAnsi="仿宋" w:hint="eastAsia"/>
          <w:sz w:val="30"/>
          <w:szCs w:val="30"/>
        </w:rPr>
        <w:t>手机号码、电子邮箱、通讯地址的，只需提供</w:t>
      </w:r>
      <w:r>
        <w:rPr>
          <w:rFonts w:ascii="仿宋" w:eastAsia="仿宋" w:hAnsi="仿宋" w:hint="eastAsia"/>
          <w:sz w:val="30"/>
          <w:szCs w:val="30"/>
        </w:rPr>
        <w:t>入库机构</w:t>
      </w:r>
      <w:r w:rsidRPr="004B692F">
        <w:rPr>
          <w:rFonts w:ascii="仿宋" w:eastAsia="仿宋" w:hAnsi="仿宋" w:hint="eastAsia"/>
          <w:sz w:val="30"/>
          <w:szCs w:val="30"/>
        </w:rPr>
        <w:t>信息变更申请表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2159B4" w:rsidRPr="00EB5A98" w:rsidRDefault="002159B4" w:rsidP="005C524C">
      <w:pPr>
        <w:spacing w:line="360" w:lineRule="auto"/>
        <w:ind w:firstLineChars="200" w:firstLine="600"/>
        <w:rPr>
          <w:rFonts w:ascii="黑体" w:eastAsia="黑体" w:hAnsi="黑体"/>
          <w:bCs/>
          <w:sz w:val="30"/>
          <w:szCs w:val="30"/>
        </w:rPr>
      </w:pPr>
      <w:r w:rsidRPr="00EB5A98">
        <w:rPr>
          <w:rFonts w:ascii="黑体" w:eastAsia="黑体" w:hAnsi="黑体" w:hint="eastAsia"/>
          <w:bCs/>
          <w:sz w:val="30"/>
          <w:szCs w:val="30"/>
        </w:rPr>
        <w:t>三、办理流程</w:t>
      </w:r>
    </w:p>
    <w:p w:rsidR="002159B4" w:rsidRPr="00EF7482" w:rsidRDefault="002159B4" w:rsidP="005C524C">
      <w:pPr>
        <w:spacing w:line="360" w:lineRule="auto"/>
        <w:ind w:firstLineChars="200" w:firstLine="600"/>
        <w:rPr>
          <w:rFonts w:ascii="Times New Roman" w:eastAsia="仿宋" w:hAnsi="Times New Roman"/>
          <w:sz w:val="30"/>
          <w:szCs w:val="30"/>
        </w:rPr>
      </w:pPr>
      <w:r w:rsidRPr="00EF7482">
        <w:rPr>
          <w:rFonts w:ascii="Times New Roman" w:eastAsia="仿宋" w:hAnsi="Times New Roman" w:hint="eastAsia"/>
          <w:sz w:val="30"/>
          <w:szCs w:val="30"/>
        </w:rPr>
        <w:t>申请机构将申请材料扫描件发送至</w:t>
      </w:r>
      <w:r>
        <w:rPr>
          <w:rFonts w:ascii="Times New Roman" w:eastAsia="仿宋" w:hAnsi="Times New Roman" w:hint="eastAsia"/>
          <w:sz w:val="30"/>
          <w:szCs w:val="30"/>
        </w:rPr>
        <w:t>邮箱</w:t>
      </w:r>
      <w:r w:rsidRPr="00EF7482">
        <w:rPr>
          <w:rFonts w:ascii="Times New Roman" w:eastAsia="仿宋" w:hAnsi="Times New Roman"/>
          <w:sz w:val="30"/>
          <w:szCs w:val="30"/>
        </w:rPr>
        <w:t>sfpg@cirea.org.cn</w:t>
      </w:r>
      <w:r w:rsidRPr="00EF7482">
        <w:rPr>
          <w:rFonts w:ascii="Times New Roman" w:eastAsia="仿宋" w:hAnsi="Times New Roman" w:hint="eastAsia"/>
          <w:sz w:val="30"/>
          <w:szCs w:val="30"/>
        </w:rPr>
        <w:t>，邮件请注明联系人和电话。中房学收到电子邮件</w:t>
      </w:r>
      <w:r>
        <w:rPr>
          <w:rFonts w:ascii="Times New Roman" w:eastAsia="仿宋" w:hAnsi="Times New Roman" w:hint="eastAsia"/>
          <w:sz w:val="30"/>
          <w:szCs w:val="30"/>
        </w:rPr>
        <w:t>后</w:t>
      </w:r>
      <w:r w:rsidRPr="00EF7482">
        <w:rPr>
          <w:rFonts w:ascii="Times New Roman" w:eastAsia="仿宋" w:hAnsi="Times New Roman"/>
          <w:sz w:val="30"/>
          <w:szCs w:val="30"/>
        </w:rPr>
        <w:t>2</w:t>
      </w:r>
      <w:r w:rsidRPr="00EF7482">
        <w:rPr>
          <w:rFonts w:ascii="Times New Roman" w:eastAsia="仿宋" w:hAnsi="Times New Roman" w:hint="eastAsia"/>
          <w:sz w:val="30"/>
          <w:szCs w:val="30"/>
        </w:rPr>
        <w:t>个工作日内予以邮件回复，并将机构变更信息报最高人民法院。</w:t>
      </w:r>
    </w:p>
    <w:p w:rsidR="002159B4" w:rsidRPr="00EF7482" w:rsidRDefault="002159B4" w:rsidP="005C524C">
      <w:pPr>
        <w:spacing w:line="360" w:lineRule="auto"/>
        <w:ind w:firstLineChars="200" w:firstLine="600"/>
        <w:rPr>
          <w:rFonts w:ascii="Times New Roman" w:eastAsia="仿宋" w:hAnsi="Times New Roman"/>
          <w:sz w:val="30"/>
          <w:szCs w:val="30"/>
        </w:rPr>
      </w:pPr>
      <w:r w:rsidRPr="00EF7482">
        <w:rPr>
          <w:rFonts w:ascii="Times New Roman" w:eastAsia="仿宋" w:hAnsi="Times New Roman" w:hint="eastAsia"/>
          <w:sz w:val="30"/>
          <w:szCs w:val="30"/>
        </w:rPr>
        <w:t>联系人：</w:t>
      </w:r>
      <w:r>
        <w:rPr>
          <w:rFonts w:ascii="Times New Roman" w:eastAsia="仿宋" w:hAnsi="Times New Roman" w:hint="eastAsia"/>
          <w:sz w:val="30"/>
          <w:szCs w:val="30"/>
        </w:rPr>
        <w:t>张茹</w:t>
      </w:r>
      <w:bookmarkStart w:id="0" w:name="_GoBack"/>
      <w:bookmarkEnd w:id="0"/>
      <w:r w:rsidRPr="00EF7482">
        <w:rPr>
          <w:rFonts w:ascii="Times New Roman" w:eastAsia="仿宋" w:hAnsi="Times New Roman" w:hint="eastAsia"/>
          <w:sz w:val="30"/>
          <w:szCs w:val="30"/>
        </w:rPr>
        <w:t>，</w:t>
      </w:r>
      <w:r w:rsidRPr="00EF7482">
        <w:rPr>
          <w:rFonts w:ascii="Times New Roman" w:eastAsia="仿宋" w:hAnsi="Times New Roman"/>
          <w:sz w:val="30"/>
          <w:szCs w:val="30"/>
        </w:rPr>
        <w:t>010-</w:t>
      </w:r>
      <w:r w:rsidRPr="00953CB0">
        <w:rPr>
          <w:rFonts w:ascii="Times New Roman" w:eastAsia="仿宋" w:hAnsi="Times New Roman"/>
          <w:sz w:val="30"/>
          <w:szCs w:val="30"/>
        </w:rPr>
        <w:t>88565860</w:t>
      </w:r>
      <w:r w:rsidRPr="00EF7482">
        <w:rPr>
          <w:rFonts w:ascii="Times New Roman" w:eastAsia="仿宋" w:hAnsi="Times New Roman" w:hint="eastAsia"/>
          <w:sz w:val="30"/>
          <w:szCs w:val="30"/>
        </w:rPr>
        <w:t>。</w:t>
      </w:r>
    </w:p>
    <w:p w:rsidR="002159B4" w:rsidRPr="004B692F" w:rsidRDefault="002159B4" w:rsidP="004B692F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2159B4" w:rsidRPr="004B692F" w:rsidRDefault="002159B4">
      <w:pPr>
        <w:rPr>
          <w:rFonts w:ascii="仿宋" w:eastAsia="仿宋" w:hAnsi="仿宋"/>
          <w:sz w:val="30"/>
          <w:szCs w:val="30"/>
        </w:rPr>
      </w:pPr>
      <w:r w:rsidRPr="004B692F">
        <w:rPr>
          <w:rFonts w:ascii="仿宋" w:eastAsia="仿宋" w:hAnsi="仿宋" w:hint="eastAsia"/>
          <w:sz w:val="30"/>
          <w:szCs w:val="30"/>
        </w:rPr>
        <w:t>附件：</w:t>
      </w:r>
    </w:p>
    <w:p w:rsidR="002159B4" w:rsidRPr="00B950DA" w:rsidRDefault="002159B4" w:rsidP="00965625">
      <w:pPr>
        <w:spacing w:afterLines="10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入库</w:t>
      </w:r>
      <w:r w:rsidRPr="00B950DA">
        <w:rPr>
          <w:rFonts w:ascii="黑体" w:eastAsia="黑体" w:hAnsi="黑体" w:hint="eastAsia"/>
          <w:sz w:val="32"/>
          <w:szCs w:val="32"/>
        </w:rPr>
        <w:t>机构信息变更申请表</w:t>
      </w:r>
    </w:p>
    <w:tbl>
      <w:tblPr>
        <w:tblpPr w:leftFromText="180" w:rightFromText="180" w:vertAnchor="text" w:tblpXSpec="center" w:tblpY="1"/>
        <w:tblOverlap w:val="never"/>
        <w:tblW w:w="8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2835"/>
        <w:gridCol w:w="2977"/>
      </w:tblGrid>
      <w:tr w:rsidR="002159B4" w:rsidRPr="00555B43" w:rsidTr="00267426">
        <w:trPr>
          <w:trHeight w:val="708"/>
          <w:jc w:val="center"/>
        </w:trPr>
        <w:tc>
          <w:tcPr>
            <w:tcW w:w="2660" w:type="dxa"/>
            <w:vAlign w:val="center"/>
          </w:tcPr>
          <w:p w:rsidR="002159B4" w:rsidRPr="00555B43" w:rsidRDefault="002159B4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555B43">
              <w:rPr>
                <w:rFonts w:ascii="仿宋" w:eastAsia="仿宋" w:hAnsi="仿宋" w:hint="eastAsia"/>
                <w:b/>
                <w:sz w:val="28"/>
                <w:szCs w:val="28"/>
              </w:rPr>
              <w:t>变更事项</w:t>
            </w:r>
          </w:p>
        </w:tc>
        <w:tc>
          <w:tcPr>
            <w:tcW w:w="2835" w:type="dxa"/>
            <w:vAlign w:val="center"/>
          </w:tcPr>
          <w:p w:rsidR="002159B4" w:rsidRPr="00555B43" w:rsidRDefault="002159B4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555B43">
              <w:rPr>
                <w:rFonts w:ascii="仿宋" w:eastAsia="仿宋" w:hAnsi="仿宋" w:hint="eastAsia"/>
                <w:b/>
                <w:sz w:val="28"/>
                <w:szCs w:val="28"/>
              </w:rPr>
              <w:t>变更前情况</w:t>
            </w:r>
          </w:p>
        </w:tc>
        <w:tc>
          <w:tcPr>
            <w:tcW w:w="2977" w:type="dxa"/>
            <w:vAlign w:val="center"/>
          </w:tcPr>
          <w:p w:rsidR="002159B4" w:rsidRPr="00555B43" w:rsidRDefault="002159B4" w:rsidP="00FF7C7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555B43">
              <w:rPr>
                <w:rFonts w:ascii="仿宋" w:eastAsia="仿宋" w:hAnsi="仿宋" w:hint="eastAsia"/>
                <w:b/>
                <w:sz w:val="28"/>
                <w:szCs w:val="28"/>
              </w:rPr>
              <w:t>变更后情况</w:t>
            </w:r>
          </w:p>
        </w:tc>
      </w:tr>
      <w:tr w:rsidR="002159B4" w:rsidRPr="00555B43" w:rsidTr="00267426">
        <w:trPr>
          <w:trHeight w:val="738"/>
          <w:jc w:val="center"/>
        </w:trPr>
        <w:tc>
          <w:tcPr>
            <w:tcW w:w="2660" w:type="dxa"/>
            <w:vAlign w:val="center"/>
          </w:tcPr>
          <w:p w:rsidR="002159B4" w:rsidRPr="00555B43" w:rsidRDefault="002159B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55B43">
              <w:rPr>
                <w:rFonts w:ascii="仿宋" w:eastAsia="仿宋" w:hAnsi="仿宋" w:hint="eastAsia"/>
                <w:sz w:val="28"/>
                <w:szCs w:val="28"/>
              </w:rPr>
              <w:t>机构名称</w:t>
            </w:r>
          </w:p>
        </w:tc>
        <w:tc>
          <w:tcPr>
            <w:tcW w:w="2835" w:type="dxa"/>
            <w:vAlign w:val="center"/>
          </w:tcPr>
          <w:p w:rsidR="002159B4" w:rsidRPr="00555B43" w:rsidRDefault="002159B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2159B4" w:rsidRPr="00555B43" w:rsidRDefault="002159B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159B4" w:rsidRPr="00555B43" w:rsidTr="00267426">
        <w:trPr>
          <w:trHeight w:val="738"/>
          <w:jc w:val="center"/>
        </w:trPr>
        <w:tc>
          <w:tcPr>
            <w:tcW w:w="2660" w:type="dxa"/>
            <w:vAlign w:val="center"/>
          </w:tcPr>
          <w:p w:rsidR="002159B4" w:rsidRPr="00555B43" w:rsidRDefault="002159B4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55B43">
              <w:rPr>
                <w:rFonts w:ascii="仿宋" w:eastAsia="仿宋" w:hAnsi="仿宋" w:hint="eastAsia"/>
                <w:sz w:val="28"/>
                <w:szCs w:val="28"/>
              </w:rPr>
              <w:t>统一社会信用代码</w:t>
            </w:r>
          </w:p>
        </w:tc>
        <w:tc>
          <w:tcPr>
            <w:tcW w:w="2835" w:type="dxa"/>
            <w:vAlign w:val="center"/>
          </w:tcPr>
          <w:p w:rsidR="002159B4" w:rsidRPr="00555B43" w:rsidRDefault="002159B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2159B4" w:rsidRPr="00555B43" w:rsidRDefault="002159B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159B4" w:rsidRPr="00555B43" w:rsidTr="00267426">
        <w:trPr>
          <w:trHeight w:val="738"/>
          <w:jc w:val="center"/>
        </w:trPr>
        <w:tc>
          <w:tcPr>
            <w:tcW w:w="2660" w:type="dxa"/>
            <w:vAlign w:val="center"/>
          </w:tcPr>
          <w:p w:rsidR="002159B4" w:rsidRPr="00555B43" w:rsidRDefault="002159B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55B43">
              <w:rPr>
                <w:rFonts w:ascii="仿宋" w:eastAsia="仿宋" w:hAnsi="仿宋" w:hint="eastAsia"/>
                <w:sz w:val="28"/>
                <w:szCs w:val="28"/>
              </w:rPr>
              <w:t>法定代表人</w:t>
            </w:r>
          </w:p>
        </w:tc>
        <w:tc>
          <w:tcPr>
            <w:tcW w:w="2835" w:type="dxa"/>
            <w:vAlign w:val="center"/>
          </w:tcPr>
          <w:p w:rsidR="002159B4" w:rsidRPr="00555B43" w:rsidRDefault="002159B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2159B4" w:rsidRPr="00555B43" w:rsidRDefault="002159B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159B4" w:rsidRPr="00555B43" w:rsidTr="00267426">
        <w:trPr>
          <w:trHeight w:val="738"/>
          <w:jc w:val="center"/>
        </w:trPr>
        <w:tc>
          <w:tcPr>
            <w:tcW w:w="2660" w:type="dxa"/>
            <w:vAlign w:val="center"/>
          </w:tcPr>
          <w:p w:rsidR="002159B4" w:rsidRPr="00555B43" w:rsidRDefault="002159B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55B43">
              <w:rPr>
                <w:rFonts w:ascii="仿宋" w:eastAsia="仿宋" w:hAnsi="仿宋" w:hint="eastAsia"/>
                <w:sz w:val="28"/>
                <w:szCs w:val="28"/>
              </w:rPr>
              <w:t>注册地址</w:t>
            </w:r>
          </w:p>
        </w:tc>
        <w:tc>
          <w:tcPr>
            <w:tcW w:w="2835" w:type="dxa"/>
            <w:vAlign w:val="center"/>
          </w:tcPr>
          <w:p w:rsidR="002159B4" w:rsidRPr="00555B43" w:rsidRDefault="002159B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2159B4" w:rsidRPr="00555B43" w:rsidRDefault="002159B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159B4" w:rsidRPr="00555B43" w:rsidTr="00267426">
        <w:trPr>
          <w:trHeight w:val="738"/>
          <w:jc w:val="center"/>
        </w:trPr>
        <w:tc>
          <w:tcPr>
            <w:tcW w:w="2660" w:type="dxa"/>
            <w:vAlign w:val="center"/>
          </w:tcPr>
          <w:p w:rsidR="002159B4" w:rsidRPr="00555B43" w:rsidRDefault="002159B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55B43">
              <w:rPr>
                <w:rFonts w:ascii="仿宋" w:eastAsia="仿宋" w:hAnsi="仿宋" w:hint="eastAsia"/>
                <w:sz w:val="28"/>
                <w:szCs w:val="28"/>
              </w:rPr>
              <w:t>联系人</w:t>
            </w:r>
          </w:p>
        </w:tc>
        <w:tc>
          <w:tcPr>
            <w:tcW w:w="2835" w:type="dxa"/>
            <w:vAlign w:val="center"/>
          </w:tcPr>
          <w:p w:rsidR="002159B4" w:rsidRPr="00555B43" w:rsidRDefault="002159B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2159B4" w:rsidRPr="00555B43" w:rsidRDefault="002159B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159B4" w:rsidRPr="00555B43" w:rsidTr="00267426">
        <w:trPr>
          <w:trHeight w:val="738"/>
          <w:jc w:val="center"/>
        </w:trPr>
        <w:tc>
          <w:tcPr>
            <w:tcW w:w="2660" w:type="dxa"/>
            <w:vAlign w:val="center"/>
          </w:tcPr>
          <w:p w:rsidR="002159B4" w:rsidRPr="00555B43" w:rsidRDefault="002159B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55B43">
              <w:rPr>
                <w:rFonts w:ascii="仿宋" w:eastAsia="仿宋" w:hAnsi="仿宋" w:hint="eastAsia"/>
                <w:sz w:val="28"/>
                <w:szCs w:val="28"/>
              </w:rPr>
              <w:t>联系人手机号码</w:t>
            </w:r>
          </w:p>
        </w:tc>
        <w:tc>
          <w:tcPr>
            <w:tcW w:w="2835" w:type="dxa"/>
            <w:vAlign w:val="center"/>
          </w:tcPr>
          <w:p w:rsidR="002159B4" w:rsidRPr="00555B43" w:rsidRDefault="002159B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2159B4" w:rsidRPr="00555B43" w:rsidRDefault="002159B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159B4" w:rsidRPr="00555B43" w:rsidTr="00267426">
        <w:trPr>
          <w:trHeight w:val="738"/>
          <w:jc w:val="center"/>
        </w:trPr>
        <w:tc>
          <w:tcPr>
            <w:tcW w:w="2660" w:type="dxa"/>
            <w:vAlign w:val="center"/>
          </w:tcPr>
          <w:p w:rsidR="002159B4" w:rsidRPr="00555B43" w:rsidRDefault="002159B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55B43">
              <w:rPr>
                <w:rFonts w:ascii="仿宋" w:eastAsia="仿宋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2835" w:type="dxa"/>
            <w:vAlign w:val="center"/>
          </w:tcPr>
          <w:p w:rsidR="002159B4" w:rsidRPr="00555B43" w:rsidRDefault="002159B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2159B4" w:rsidRPr="00555B43" w:rsidRDefault="002159B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159B4" w:rsidRPr="00555B43" w:rsidTr="00267426">
        <w:trPr>
          <w:trHeight w:val="738"/>
          <w:jc w:val="center"/>
        </w:trPr>
        <w:tc>
          <w:tcPr>
            <w:tcW w:w="2660" w:type="dxa"/>
            <w:vAlign w:val="center"/>
          </w:tcPr>
          <w:p w:rsidR="002159B4" w:rsidRPr="00555B43" w:rsidRDefault="002159B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55B43">
              <w:rPr>
                <w:rFonts w:ascii="仿宋" w:eastAsia="仿宋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2835" w:type="dxa"/>
            <w:vAlign w:val="center"/>
          </w:tcPr>
          <w:p w:rsidR="002159B4" w:rsidRPr="00555B43" w:rsidRDefault="002159B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2159B4" w:rsidRPr="00555B43" w:rsidRDefault="002159B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159B4" w:rsidRPr="00555B43" w:rsidTr="00267426">
        <w:trPr>
          <w:trHeight w:val="3203"/>
          <w:jc w:val="center"/>
        </w:trPr>
        <w:tc>
          <w:tcPr>
            <w:tcW w:w="8472" w:type="dxa"/>
            <w:gridSpan w:val="3"/>
          </w:tcPr>
          <w:p w:rsidR="002159B4" w:rsidRPr="00555B43" w:rsidRDefault="002159B4" w:rsidP="00965625">
            <w:pPr>
              <w:spacing w:beforeLines="100" w:line="360" w:lineRule="auto"/>
              <w:ind w:firstLineChars="200" w:firstLine="560"/>
              <w:rPr>
                <w:rFonts w:ascii="仿宋" w:eastAsia="仿宋" w:hAnsi="仿宋"/>
                <w:bCs/>
                <w:sz w:val="28"/>
                <w:szCs w:val="28"/>
              </w:rPr>
            </w:pPr>
            <w:r w:rsidRPr="00555B43">
              <w:rPr>
                <w:rFonts w:ascii="仿宋" w:eastAsia="仿宋" w:hAnsi="仿宋" w:hint="eastAsia"/>
                <w:sz w:val="28"/>
                <w:szCs w:val="28"/>
              </w:rPr>
              <w:t>本机构承诺上述申请变更事项及所附证明材料属实。</w:t>
            </w:r>
            <w:r w:rsidRPr="00555B43">
              <w:rPr>
                <w:rFonts w:ascii="仿宋" w:eastAsia="仿宋" w:hAnsi="仿宋" w:hint="eastAsia"/>
                <w:bCs/>
                <w:sz w:val="28"/>
                <w:szCs w:val="28"/>
              </w:rPr>
              <w:t>如有不实，愿承担相应责任。</w:t>
            </w:r>
          </w:p>
          <w:p w:rsidR="002159B4" w:rsidRPr="00555B43" w:rsidRDefault="002159B4" w:rsidP="00B6150B">
            <w:pPr>
              <w:tabs>
                <w:tab w:val="left" w:pos="4605"/>
              </w:tabs>
              <w:spacing w:line="360" w:lineRule="auto"/>
              <w:ind w:right="126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555B43">
              <w:rPr>
                <w:rFonts w:ascii="仿宋" w:eastAsia="仿宋" w:hAnsi="仿宋" w:hint="eastAsia"/>
                <w:sz w:val="28"/>
                <w:szCs w:val="28"/>
              </w:rPr>
              <w:t>申请机构：（盖章）</w:t>
            </w:r>
          </w:p>
          <w:p w:rsidR="002159B4" w:rsidRPr="00555B43" w:rsidRDefault="002159B4" w:rsidP="00B6150B">
            <w:pPr>
              <w:tabs>
                <w:tab w:val="left" w:pos="5445"/>
              </w:tabs>
              <w:spacing w:line="360" w:lineRule="auto"/>
              <w:ind w:right="140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555B43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555B43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555B43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555B43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555B43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</w:tbl>
    <w:p w:rsidR="002159B4" w:rsidRPr="004B692F" w:rsidRDefault="002159B4" w:rsidP="007A43EC">
      <w:pPr>
        <w:pStyle w:val="NormalWeb"/>
        <w:shd w:val="clear" w:color="auto" w:fill="FFFFFF"/>
        <w:spacing w:beforeAutospacing="0" w:after="240" w:afterAutospacing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注：未发生变更的事项可不填写。</w:t>
      </w:r>
    </w:p>
    <w:sectPr w:rsidR="002159B4" w:rsidRPr="004B692F" w:rsidSect="005B68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9B4" w:rsidRDefault="002159B4" w:rsidP="00E66407">
      <w:r>
        <w:separator/>
      </w:r>
    </w:p>
  </w:endnote>
  <w:endnote w:type="continuationSeparator" w:id="0">
    <w:p w:rsidR="002159B4" w:rsidRDefault="002159B4" w:rsidP="00E66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9B4" w:rsidRDefault="002159B4" w:rsidP="00E66407">
      <w:r>
        <w:separator/>
      </w:r>
    </w:p>
  </w:footnote>
  <w:footnote w:type="continuationSeparator" w:id="0">
    <w:p w:rsidR="002159B4" w:rsidRDefault="002159B4" w:rsidP="00E664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E004C2E"/>
    <w:rsid w:val="00051CD7"/>
    <w:rsid w:val="00053AB1"/>
    <w:rsid w:val="0006139D"/>
    <w:rsid w:val="00064960"/>
    <w:rsid w:val="00074AEE"/>
    <w:rsid w:val="00086DB1"/>
    <w:rsid w:val="00096F2A"/>
    <w:rsid w:val="00102CAB"/>
    <w:rsid w:val="0011090C"/>
    <w:rsid w:val="0012230C"/>
    <w:rsid w:val="0013488F"/>
    <w:rsid w:val="0015582A"/>
    <w:rsid w:val="00160952"/>
    <w:rsid w:val="00176C7D"/>
    <w:rsid w:val="00177C29"/>
    <w:rsid w:val="00183C4F"/>
    <w:rsid w:val="001C0557"/>
    <w:rsid w:val="001E39B0"/>
    <w:rsid w:val="002003AE"/>
    <w:rsid w:val="002025D4"/>
    <w:rsid w:val="002159B4"/>
    <w:rsid w:val="002472A5"/>
    <w:rsid w:val="002523C5"/>
    <w:rsid w:val="00267426"/>
    <w:rsid w:val="0028015D"/>
    <w:rsid w:val="00330B9E"/>
    <w:rsid w:val="0033536C"/>
    <w:rsid w:val="003A46B4"/>
    <w:rsid w:val="003D0C1E"/>
    <w:rsid w:val="00400FBB"/>
    <w:rsid w:val="004112EC"/>
    <w:rsid w:val="00414837"/>
    <w:rsid w:val="00424323"/>
    <w:rsid w:val="00430849"/>
    <w:rsid w:val="00440B71"/>
    <w:rsid w:val="004618DE"/>
    <w:rsid w:val="00465686"/>
    <w:rsid w:val="00485DAE"/>
    <w:rsid w:val="00490B53"/>
    <w:rsid w:val="004940C2"/>
    <w:rsid w:val="004B692F"/>
    <w:rsid w:val="004B7A1E"/>
    <w:rsid w:val="004D091D"/>
    <w:rsid w:val="004D3051"/>
    <w:rsid w:val="004E55EE"/>
    <w:rsid w:val="0051755E"/>
    <w:rsid w:val="00553DD6"/>
    <w:rsid w:val="00555B43"/>
    <w:rsid w:val="0056124C"/>
    <w:rsid w:val="0057620C"/>
    <w:rsid w:val="005A458B"/>
    <w:rsid w:val="005B297C"/>
    <w:rsid w:val="005B4640"/>
    <w:rsid w:val="005B5293"/>
    <w:rsid w:val="005B6833"/>
    <w:rsid w:val="005C524C"/>
    <w:rsid w:val="005E0A03"/>
    <w:rsid w:val="00661A7E"/>
    <w:rsid w:val="00682EEA"/>
    <w:rsid w:val="00690EBF"/>
    <w:rsid w:val="006C7CC6"/>
    <w:rsid w:val="006E7FE9"/>
    <w:rsid w:val="006F7932"/>
    <w:rsid w:val="00700FB9"/>
    <w:rsid w:val="00706F00"/>
    <w:rsid w:val="0072372D"/>
    <w:rsid w:val="0073304A"/>
    <w:rsid w:val="007473F6"/>
    <w:rsid w:val="00754528"/>
    <w:rsid w:val="0078372E"/>
    <w:rsid w:val="00796ACD"/>
    <w:rsid w:val="007A43EC"/>
    <w:rsid w:val="007B4BF7"/>
    <w:rsid w:val="007F365D"/>
    <w:rsid w:val="00805144"/>
    <w:rsid w:val="0082683A"/>
    <w:rsid w:val="00842771"/>
    <w:rsid w:val="0085029D"/>
    <w:rsid w:val="00855ED1"/>
    <w:rsid w:val="008858DB"/>
    <w:rsid w:val="0089171B"/>
    <w:rsid w:val="00896533"/>
    <w:rsid w:val="008A2951"/>
    <w:rsid w:val="008A2FFB"/>
    <w:rsid w:val="008E1246"/>
    <w:rsid w:val="008E71B7"/>
    <w:rsid w:val="00926144"/>
    <w:rsid w:val="00944B7F"/>
    <w:rsid w:val="00953CB0"/>
    <w:rsid w:val="009613C6"/>
    <w:rsid w:val="00965625"/>
    <w:rsid w:val="00970BC5"/>
    <w:rsid w:val="00973CD1"/>
    <w:rsid w:val="00981808"/>
    <w:rsid w:val="00987245"/>
    <w:rsid w:val="009921DD"/>
    <w:rsid w:val="0099776C"/>
    <w:rsid w:val="009B16B5"/>
    <w:rsid w:val="009C3E37"/>
    <w:rsid w:val="009C4FE2"/>
    <w:rsid w:val="00A221E7"/>
    <w:rsid w:val="00A34D14"/>
    <w:rsid w:val="00A63029"/>
    <w:rsid w:val="00A72CDD"/>
    <w:rsid w:val="00A739F8"/>
    <w:rsid w:val="00AD5328"/>
    <w:rsid w:val="00AE1E06"/>
    <w:rsid w:val="00AE4BF5"/>
    <w:rsid w:val="00AE759A"/>
    <w:rsid w:val="00AF4369"/>
    <w:rsid w:val="00B27AF3"/>
    <w:rsid w:val="00B37CE7"/>
    <w:rsid w:val="00B6150B"/>
    <w:rsid w:val="00B73D76"/>
    <w:rsid w:val="00B77985"/>
    <w:rsid w:val="00B950DA"/>
    <w:rsid w:val="00BC21D9"/>
    <w:rsid w:val="00BF5F67"/>
    <w:rsid w:val="00C05032"/>
    <w:rsid w:val="00C11E71"/>
    <w:rsid w:val="00C34609"/>
    <w:rsid w:val="00C360CF"/>
    <w:rsid w:val="00C42F13"/>
    <w:rsid w:val="00C5230D"/>
    <w:rsid w:val="00C90B82"/>
    <w:rsid w:val="00C91677"/>
    <w:rsid w:val="00CD1FC4"/>
    <w:rsid w:val="00D015A7"/>
    <w:rsid w:val="00D1193B"/>
    <w:rsid w:val="00D14E0E"/>
    <w:rsid w:val="00D2259E"/>
    <w:rsid w:val="00D27F70"/>
    <w:rsid w:val="00D517E0"/>
    <w:rsid w:val="00D520ED"/>
    <w:rsid w:val="00D52744"/>
    <w:rsid w:val="00D85184"/>
    <w:rsid w:val="00DA0265"/>
    <w:rsid w:val="00DA44B1"/>
    <w:rsid w:val="00DB5545"/>
    <w:rsid w:val="00DC1BE2"/>
    <w:rsid w:val="00DD680B"/>
    <w:rsid w:val="00E22C6B"/>
    <w:rsid w:val="00E32BE0"/>
    <w:rsid w:val="00E41B21"/>
    <w:rsid w:val="00E459D6"/>
    <w:rsid w:val="00E66407"/>
    <w:rsid w:val="00E825D0"/>
    <w:rsid w:val="00EB0A2E"/>
    <w:rsid w:val="00EB43E6"/>
    <w:rsid w:val="00EB5A98"/>
    <w:rsid w:val="00EC3828"/>
    <w:rsid w:val="00EC61BF"/>
    <w:rsid w:val="00EE3082"/>
    <w:rsid w:val="00EF7482"/>
    <w:rsid w:val="00F14939"/>
    <w:rsid w:val="00FB1EB5"/>
    <w:rsid w:val="00FE19F3"/>
    <w:rsid w:val="00FF7C7B"/>
    <w:rsid w:val="0AE41CCC"/>
    <w:rsid w:val="0E004C2E"/>
    <w:rsid w:val="44EF72F9"/>
    <w:rsid w:val="45F6261A"/>
    <w:rsid w:val="65013093"/>
    <w:rsid w:val="6C48632E"/>
    <w:rsid w:val="6C8A10B6"/>
    <w:rsid w:val="79D01FAA"/>
    <w:rsid w:val="79EF6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833"/>
    <w:pPr>
      <w:widowControl w:val="0"/>
      <w:jc w:val="both"/>
    </w:pPr>
    <w:rPr>
      <w:rFonts w:ascii="Calibri" w:hAnsi="Calibri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B6833"/>
    <w:pPr>
      <w:spacing w:beforeAutospacing="1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540F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NormalWeb">
    <w:name w:val="Normal (Web)"/>
    <w:basedOn w:val="Normal"/>
    <w:uiPriority w:val="99"/>
    <w:rsid w:val="005B683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Header">
    <w:name w:val="header"/>
    <w:basedOn w:val="Normal"/>
    <w:link w:val="HeaderChar"/>
    <w:uiPriority w:val="99"/>
    <w:rsid w:val="00E664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66407"/>
    <w:rPr>
      <w:rFonts w:ascii="Calibri" w:eastAsia="宋体" w:hAnsi="Calibri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E664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66407"/>
    <w:rPr>
      <w:rFonts w:ascii="Calibri" w:eastAsia="宋体" w:hAnsi="Calibri" w:cs="Times New Roman"/>
      <w:kern w:val="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rsid w:val="00102CA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02CAB"/>
    <w:rPr>
      <w:rFonts w:ascii="Calibri" w:eastAsia="宋体" w:hAnsi="Calibri" w:cs="Times New Roman"/>
      <w:kern w:val="2"/>
      <w:sz w:val="18"/>
      <w:szCs w:val="18"/>
    </w:rPr>
  </w:style>
  <w:style w:type="paragraph" w:styleId="ListParagraph">
    <w:name w:val="List Paragraph"/>
    <w:basedOn w:val="Normal"/>
    <w:uiPriority w:val="99"/>
    <w:qFormat/>
    <w:rsid w:val="00102CAB"/>
    <w:pPr>
      <w:ind w:firstLineChars="200" w:firstLine="420"/>
    </w:pPr>
  </w:style>
  <w:style w:type="character" w:styleId="Hyperlink">
    <w:name w:val="Hyperlink"/>
    <w:basedOn w:val="DefaultParagraphFont"/>
    <w:uiPriority w:val="99"/>
    <w:rsid w:val="00B37CE7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233</TotalTime>
  <Pages>2</Pages>
  <Words>87</Words>
  <Characters>500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smm</dc:creator>
  <cp:keywords/>
  <dc:description/>
  <cp:lastModifiedBy>user</cp:lastModifiedBy>
  <cp:revision>185</cp:revision>
  <dcterms:created xsi:type="dcterms:W3CDTF">2019-02-13T03:27:00Z</dcterms:created>
  <dcterms:modified xsi:type="dcterms:W3CDTF">2020-05-22T05:35:00Z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2052-11.1.0.8236</vt:lpwstr>
  </property>
</Properties>
</file>